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b/>
          <w:lang w:eastAsia="de-DE"/>
        </w:rPr>
      </w:pPr>
      <w:r w:rsidRPr="00BB5B44">
        <w:rPr>
          <w:rFonts w:ascii="Arial" w:eastAsia="Times New Roman" w:hAnsi="Arial"/>
          <w:b/>
          <w:lang w:eastAsia="de-DE"/>
        </w:rPr>
        <w:t>Bestätigungsschreiben zur Vorlage bei der Meldebehörde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b/>
          <w:lang w:eastAsia="de-DE"/>
        </w:rPr>
      </w:pPr>
      <w:r w:rsidRPr="00BB5B44">
        <w:rPr>
          <w:rFonts w:ascii="Arial" w:eastAsia="Times New Roman" w:hAnsi="Arial"/>
          <w:b/>
          <w:lang w:eastAsia="de-DE"/>
        </w:rPr>
        <w:t xml:space="preserve">Antrag für ein erweitertes Führungszeugnis nach § 30a BZRG 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b/>
          <w:lang w:eastAsia="de-DE"/>
        </w:rPr>
      </w:pP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  <w:r w:rsidRPr="00BB5B44">
        <w:rPr>
          <w:rFonts w:ascii="Arial" w:eastAsia="Times New Roman" w:hAnsi="Arial"/>
          <w:lang w:eastAsia="de-DE"/>
        </w:rPr>
        <w:t xml:space="preserve">Sehr geehrte/r </w:t>
      </w:r>
      <w:bookmarkStart w:id="0" w:name="Text23"/>
      <w:r w:rsidRPr="00BB5B44">
        <w:rPr>
          <w:rFonts w:ascii="Arial" w:eastAsia="Times New Roman" w:hAnsi="Arial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B5B44">
        <w:rPr>
          <w:rFonts w:ascii="Arial" w:eastAsia="Times New Roman" w:hAnsi="Arial"/>
          <w:lang w:eastAsia="de-DE"/>
        </w:rPr>
        <w:instrText xml:space="preserve"> FORMTEXT </w:instrText>
      </w:r>
      <w:r w:rsidRPr="00BB5B44">
        <w:rPr>
          <w:rFonts w:ascii="Arial" w:eastAsia="Times New Roman" w:hAnsi="Arial"/>
          <w:lang w:eastAsia="de-DE"/>
        </w:rPr>
      </w:r>
      <w:r w:rsidRPr="00BB5B44">
        <w:rPr>
          <w:rFonts w:ascii="Arial" w:eastAsia="Times New Roman" w:hAnsi="Arial"/>
          <w:lang w:eastAsia="de-DE"/>
        </w:rPr>
        <w:fldChar w:fldCharType="separate"/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lang w:eastAsia="de-DE"/>
        </w:rPr>
        <w:fldChar w:fldCharType="end"/>
      </w:r>
      <w:bookmarkEnd w:id="0"/>
      <w:r w:rsidRPr="00BB5B44">
        <w:rPr>
          <w:rFonts w:ascii="Arial" w:eastAsia="Times New Roman" w:hAnsi="Arial"/>
          <w:lang w:eastAsia="de-DE"/>
        </w:rPr>
        <w:t>,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  <w:r w:rsidRPr="00BB5B44">
        <w:rPr>
          <w:rFonts w:ascii="Arial" w:eastAsia="Times New Roman" w:hAnsi="Arial"/>
          <w:lang w:eastAsia="de-DE"/>
        </w:rPr>
        <w:t xml:space="preserve">als anerkannter Träger der freien Jugendhilfe im Sinne von § 74 SGB VIII sind wir verpflichtet, die persönliche Eignung unserer Ehrenamtlichen sicherzustellen. 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  <w:r w:rsidRPr="00BB5B44">
        <w:rPr>
          <w:rFonts w:ascii="Arial" w:eastAsia="Times New Roman" w:hAnsi="Arial"/>
          <w:lang w:eastAsia="de-DE"/>
        </w:rPr>
        <w:t>Hierzu wurden vom Gesetzgeber und vom Verband verpflichtende Standards eingeführt. D</w:t>
      </w:r>
      <w:r w:rsidRPr="00BB5B44">
        <w:rPr>
          <w:rFonts w:ascii="Arial" w:eastAsia="Times New Roman" w:hAnsi="Arial"/>
          <w:lang w:eastAsia="de-DE"/>
        </w:rPr>
        <w:t>a</w:t>
      </w:r>
      <w:r w:rsidRPr="00BB5B44">
        <w:rPr>
          <w:rFonts w:ascii="Arial" w:eastAsia="Times New Roman" w:hAnsi="Arial"/>
          <w:lang w:eastAsia="de-DE"/>
        </w:rPr>
        <w:t>nach ist von Personen, die ehrenamtlich eine Tätigkeit im kinder- und jugendnahen Bereich im Sinne von § 30 a Abs.1 BZRG ausüben, ein erweitertes Führungszeugnisses vorzulegen. Das Führungszeugnis ist von Ihnen persönlich unter Vorlage eines Bestätigungsschreibens zu bea</w:t>
      </w:r>
      <w:r w:rsidRPr="00BB5B44">
        <w:rPr>
          <w:rFonts w:ascii="Arial" w:eastAsia="Times New Roman" w:hAnsi="Arial"/>
          <w:lang w:eastAsia="de-DE"/>
        </w:rPr>
        <w:t>n</w:t>
      </w:r>
      <w:r w:rsidRPr="00BB5B44">
        <w:rPr>
          <w:rFonts w:ascii="Arial" w:eastAsia="Times New Roman" w:hAnsi="Arial"/>
          <w:lang w:eastAsia="de-DE"/>
        </w:rPr>
        <w:t>tragen.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DB72F6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  <w:r w:rsidRPr="00BB5B44">
        <w:rPr>
          <w:rFonts w:ascii="Arial" w:eastAsia="Times New Roman" w:hAnsi="Arial"/>
          <w:lang w:eastAsia="de-DE"/>
        </w:rPr>
        <w:t xml:space="preserve">Für die Antragstellung bestätigen wir Ihnen, dass Ihre Tätigkeit als </w:t>
      </w:r>
      <w:bookmarkStart w:id="1" w:name="Text21"/>
      <w:r w:rsidRPr="00BB5B44">
        <w:rPr>
          <w:rFonts w:ascii="Arial" w:eastAsia="Times New Roman" w:hAnsi="Arial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44">
        <w:rPr>
          <w:rFonts w:ascii="Arial" w:eastAsia="Times New Roman" w:hAnsi="Arial"/>
          <w:lang w:eastAsia="de-DE"/>
        </w:rPr>
        <w:instrText xml:space="preserve"> FORMTEXT </w:instrText>
      </w:r>
      <w:r w:rsidRPr="00BB5B44">
        <w:rPr>
          <w:rFonts w:ascii="Arial" w:eastAsia="Times New Roman" w:hAnsi="Arial"/>
          <w:lang w:eastAsia="de-DE"/>
        </w:rPr>
      </w:r>
      <w:r w:rsidRPr="00BB5B44">
        <w:rPr>
          <w:rFonts w:ascii="Arial" w:eastAsia="Times New Roman" w:hAnsi="Arial"/>
          <w:lang w:eastAsia="de-DE"/>
        </w:rPr>
        <w:fldChar w:fldCharType="separate"/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noProof/>
          <w:lang w:eastAsia="de-DE"/>
        </w:rPr>
        <w:t> </w:t>
      </w:r>
      <w:r w:rsidRPr="00BB5B44">
        <w:rPr>
          <w:rFonts w:ascii="Arial" w:eastAsia="Times New Roman" w:hAnsi="Arial"/>
          <w:lang w:eastAsia="de-DE"/>
        </w:rPr>
        <w:fldChar w:fldCharType="end"/>
      </w:r>
      <w:bookmarkEnd w:id="1"/>
      <w:r w:rsidRPr="00BB5B44">
        <w:rPr>
          <w:rFonts w:ascii="Arial" w:eastAsia="Times New Roman" w:hAnsi="Arial"/>
          <w:lang w:eastAsia="de-DE"/>
        </w:rPr>
        <w:t xml:space="preserve"> die Kriterien gemäß § 30 a Abs.1 BZRG erfüllt.</w:t>
      </w: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  <w:r w:rsidRPr="00BB5B44">
        <w:rPr>
          <w:rFonts w:ascii="Arial" w:eastAsia="Times New Roman" w:hAnsi="Arial"/>
          <w:lang w:eastAsia="de-DE"/>
        </w:rPr>
        <w:t>Für Ihre Bemühungen im Voraus besten Dank.</w:t>
      </w:r>
      <w:bookmarkStart w:id="2" w:name="_GoBack"/>
      <w:bookmarkEnd w:id="2"/>
    </w:p>
    <w:p w:rsidR="00BB5B44" w:rsidRPr="00BB5B44" w:rsidRDefault="00BB5B44" w:rsidP="00BB5B44">
      <w:pPr>
        <w:shd w:val="solid" w:color="FFFFFF" w:fill="FFFFFF"/>
        <w:spacing w:line="240" w:lineRule="auto"/>
        <w:rPr>
          <w:rFonts w:ascii="Arial" w:eastAsia="Times New Roman" w:hAnsi="Arial"/>
          <w:lang w:eastAsia="de-DE"/>
        </w:rPr>
      </w:pPr>
    </w:p>
    <w:p w:rsidR="00BB5B44" w:rsidRPr="00BB5B44" w:rsidRDefault="00BB5B44" w:rsidP="00BB5B44">
      <w:pPr>
        <w:rPr>
          <w:rFonts w:ascii="Arial" w:eastAsia="Times New Roman" w:hAnsi="Arial"/>
        </w:rPr>
      </w:pPr>
    </w:p>
    <w:p w:rsidR="00BB5B44" w:rsidRPr="00BB5B44" w:rsidRDefault="00BB5B44" w:rsidP="00BB5B44">
      <w:pPr>
        <w:rPr>
          <w:rFonts w:ascii="Arial" w:eastAsia="Times New Roman" w:hAnsi="Arial"/>
        </w:rPr>
      </w:pPr>
      <w:r w:rsidRPr="00BB5B44">
        <w:rPr>
          <w:rFonts w:ascii="Arial" w:eastAsia="Times New Roman" w:hAnsi="Arial"/>
        </w:rPr>
        <w:t>Mit freundlichen Grüßen</w:t>
      </w:r>
    </w:p>
    <w:p w:rsidR="00BF1DB5" w:rsidRPr="00BF1DB5" w:rsidRDefault="00BF1DB5" w:rsidP="00F86478"/>
    <w:sectPr w:rsidR="00BF1DB5" w:rsidRPr="00BF1DB5" w:rsidSect="00BB5B44">
      <w:type w:val="continuous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44" w:rsidRDefault="00BB5B44" w:rsidP="003C1830">
      <w:r>
        <w:separator/>
      </w:r>
    </w:p>
  </w:endnote>
  <w:endnote w:type="continuationSeparator" w:id="0">
    <w:p w:rsidR="00BB5B44" w:rsidRDefault="00BB5B44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44" w:rsidRDefault="00BB5B44" w:rsidP="003C1830">
      <w:r>
        <w:separator/>
      </w:r>
    </w:p>
  </w:footnote>
  <w:footnote w:type="continuationSeparator" w:id="0">
    <w:p w:rsidR="00BB5B44" w:rsidRDefault="00BB5B44" w:rsidP="003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5A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4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4"/>
    <w:rsid w:val="00031EE6"/>
    <w:rsid w:val="00057D28"/>
    <w:rsid w:val="0007728D"/>
    <w:rsid w:val="000A69FD"/>
    <w:rsid w:val="000C3945"/>
    <w:rsid w:val="000C49BC"/>
    <w:rsid w:val="000E474D"/>
    <w:rsid w:val="00106AA4"/>
    <w:rsid w:val="001101D6"/>
    <w:rsid w:val="001129FA"/>
    <w:rsid w:val="00115FDD"/>
    <w:rsid w:val="00131901"/>
    <w:rsid w:val="0014315C"/>
    <w:rsid w:val="00196322"/>
    <w:rsid w:val="001C1015"/>
    <w:rsid w:val="001D72ED"/>
    <w:rsid w:val="001F3561"/>
    <w:rsid w:val="0025398B"/>
    <w:rsid w:val="00290281"/>
    <w:rsid w:val="002A1837"/>
    <w:rsid w:val="002B5AAA"/>
    <w:rsid w:val="002C2C00"/>
    <w:rsid w:val="002E3774"/>
    <w:rsid w:val="002F6C8F"/>
    <w:rsid w:val="00381273"/>
    <w:rsid w:val="00397476"/>
    <w:rsid w:val="003C1830"/>
    <w:rsid w:val="003C3F78"/>
    <w:rsid w:val="003E557C"/>
    <w:rsid w:val="003E56E8"/>
    <w:rsid w:val="004308EB"/>
    <w:rsid w:val="00435BC8"/>
    <w:rsid w:val="0045403E"/>
    <w:rsid w:val="00471BCA"/>
    <w:rsid w:val="004961D9"/>
    <w:rsid w:val="004A3573"/>
    <w:rsid w:val="005144D0"/>
    <w:rsid w:val="0052219D"/>
    <w:rsid w:val="00523EF5"/>
    <w:rsid w:val="005344FA"/>
    <w:rsid w:val="005435AE"/>
    <w:rsid w:val="00544456"/>
    <w:rsid w:val="00554449"/>
    <w:rsid w:val="0057013C"/>
    <w:rsid w:val="00593455"/>
    <w:rsid w:val="005A109D"/>
    <w:rsid w:val="005B53AB"/>
    <w:rsid w:val="005C7474"/>
    <w:rsid w:val="005C76FA"/>
    <w:rsid w:val="005D7358"/>
    <w:rsid w:val="005E0A83"/>
    <w:rsid w:val="00625637"/>
    <w:rsid w:val="00650A3C"/>
    <w:rsid w:val="00656736"/>
    <w:rsid w:val="00681B27"/>
    <w:rsid w:val="006C139B"/>
    <w:rsid w:val="006E293A"/>
    <w:rsid w:val="006F7F51"/>
    <w:rsid w:val="00701BC4"/>
    <w:rsid w:val="007065A8"/>
    <w:rsid w:val="0070777F"/>
    <w:rsid w:val="00724790"/>
    <w:rsid w:val="00733C10"/>
    <w:rsid w:val="00752F5A"/>
    <w:rsid w:val="00754FDD"/>
    <w:rsid w:val="007863F0"/>
    <w:rsid w:val="007D2D14"/>
    <w:rsid w:val="007F22FA"/>
    <w:rsid w:val="00813D33"/>
    <w:rsid w:val="00841A0F"/>
    <w:rsid w:val="00847B81"/>
    <w:rsid w:val="00867C68"/>
    <w:rsid w:val="00875786"/>
    <w:rsid w:val="008A043E"/>
    <w:rsid w:val="008A5D64"/>
    <w:rsid w:val="008E7199"/>
    <w:rsid w:val="00902B5C"/>
    <w:rsid w:val="009120BF"/>
    <w:rsid w:val="009324D3"/>
    <w:rsid w:val="00935ACA"/>
    <w:rsid w:val="0095222E"/>
    <w:rsid w:val="009949B9"/>
    <w:rsid w:val="009D029C"/>
    <w:rsid w:val="009D5A57"/>
    <w:rsid w:val="009D6731"/>
    <w:rsid w:val="009F429F"/>
    <w:rsid w:val="00A7530F"/>
    <w:rsid w:val="00A75BF1"/>
    <w:rsid w:val="00A83F5B"/>
    <w:rsid w:val="00A90C82"/>
    <w:rsid w:val="00AA210A"/>
    <w:rsid w:val="00AC6094"/>
    <w:rsid w:val="00AC6BF5"/>
    <w:rsid w:val="00AF099F"/>
    <w:rsid w:val="00B10926"/>
    <w:rsid w:val="00B10F4F"/>
    <w:rsid w:val="00B122F6"/>
    <w:rsid w:val="00B32C4B"/>
    <w:rsid w:val="00B35AE9"/>
    <w:rsid w:val="00B70093"/>
    <w:rsid w:val="00B80F51"/>
    <w:rsid w:val="00B83CC2"/>
    <w:rsid w:val="00B925E4"/>
    <w:rsid w:val="00B92FE6"/>
    <w:rsid w:val="00BB44F7"/>
    <w:rsid w:val="00BB5B44"/>
    <w:rsid w:val="00BC475D"/>
    <w:rsid w:val="00BE20C5"/>
    <w:rsid w:val="00BE589A"/>
    <w:rsid w:val="00BF1DB5"/>
    <w:rsid w:val="00C05319"/>
    <w:rsid w:val="00C1198E"/>
    <w:rsid w:val="00C21F47"/>
    <w:rsid w:val="00C2391E"/>
    <w:rsid w:val="00C47544"/>
    <w:rsid w:val="00C51E55"/>
    <w:rsid w:val="00C80780"/>
    <w:rsid w:val="00CC105A"/>
    <w:rsid w:val="00CC709D"/>
    <w:rsid w:val="00CD0F9B"/>
    <w:rsid w:val="00CF63AE"/>
    <w:rsid w:val="00D0024D"/>
    <w:rsid w:val="00D41EB1"/>
    <w:rsid w:val="00D6201A"/>
    <w:rsid w:val="00D80CAC"/>
    <w:rsid w:val="00DB72F6"/>
    <w:rsid w:val="00DB7BB0"/>
    <w:rsid w:val="00DF7722"/>
    <w:rsid w:val="00E017BD"/>
    <w:rsid w:val="00E34BC2"/>
    <w:rsid w:val="00E41C54"/>
    <w:rsid w:val="00E42345"/>
    <w:rsid w:val="00E5739E"/>
    <w:rsid w:val="00E951F8"/>
    <w:rsid w:val="00EA736B"/>
    <w:rsid w:val="00EE7B17"/>
    <w:rsid w:val="00EF359E"/>
    <w:rsid w:val="00F32DC7"/>
    <w:rsid w:val="00F76AC7"/>
    <w:rsid w:val="00F86478"/>
    <w:rsid w:val="00F87D22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="Times New Roman"/>
        <w:sz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2F5A"/>
    <w:pPr>
      <w:spacing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752F5A"/>
    <w:pPr>
      <w:keepNext/>
      <w:keepLines/>
      <w:numPr>
        <w:numId w:val="1"/>
      </w:numPr>
      <w:tabs>
        <w:tab w:val="left" w:pos="851"/>
      </w:tabs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93455"/>
    <w:pPr>
      <w:keepNext/>
      <w:keepLines/>
      <w:numPr>
        <w:ilvl w:val="1"/>
        <w:numId w:val="1"/>
      </w:numPr>
      <w:tabs>
        <w:tab w:val="left" w:pos="851"/>
      </w:tabs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93455"/>
    <w:pPr>
      <w:keepNext/>
      <w:keepLines/>
      <w:numPr>
        <w:ilvl w:val="2"/>
        <w:numId w:val="1"/>
      </w:numPr>
      <w:tabs>
        <w:tab w:val="left" w:pos="851"/>
      </w:tabs>
      <w:spacing w:before="12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2F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D41EB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E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E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E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E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49B9"/>
    <w:rPr>
      <w:color w:val="0000E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B8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F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80F5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F51"/>
    <w:rPr>
      <w:rFonts w:ascii="Arial" w:hAnsi="Arial"/>
      <w:sz w:val="22"/>
    </w:rPr>
  </w:style>
  <w:style w:type="table" w:styleId="Tabellenraster">
    <w:name w:val="Table Grid"/>
    <w:basedOn w:val="NormaleTabelle"/>
    <w:rsid w:val="0051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Standard">
    <w:name w:val="Klein Standard"/>
    <w:basedOn w:val="Standard"/>
    <w:qFormat/>
    <w:rsid w:val="004961D9"/>
    <w:pPr>
      <w:spacing w:line="240" w:lineRule="auto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752F5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9345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93455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qFormat/>
    <w:rsid w:val="00D41EB1"/>
    <w:pPr>
      <w:spacing w:before="120" w:after="1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D41EB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Verzeichnis1">
    <w:name w:val="toc 1"/>
    <w:basedOn w:val="Standard"/>
    <w:next w:val="Standard"/>
    <w:uiPriority w:val="39"/>
    <w:rsid w:val="00BF1DB5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2">
    <w:name w:val="toc 2"/>
    <w:basedOn w:val="Standard"/>
    <w:next w:val="Standard"/>
    <w:uiPriority w:val="39"/>
    <w:rsid w:val="00BF1DB5"/>
    <w:pPr>
      <w:tabs>
        <w:tab w:val="left" w:pos="851"/>
        <w:tab w:val="right" w:leader="dot" w:pos="9072"/>
      </w:tabs>
      <w:spacing w:after="100"/>
      <w:ind w:left="1021" w:hanging="851"/>
    </w:pPr>
  </w:style>
  <w:style w:type="paragraph" w:styleId="Verzeichnis3">
    <w:name w:val="toc 3"/>
    <w:basedOn w:val="Standard"/>
    <w:next w:val="Standard"/>
    <w:uiPriority w:val="39"/>
    <w:rsid w:val="00BF1DB5"/>
    <w:pPr>
      <w:tabs>
        <w:tab w:val="left" w:pos="1077"/>
        <w:tab w:val="right" w:leader="dot" w:pos="9072"/>
      </w:tabs>
      <w:spacing w:after="100"/>
      <w:ind w:left="1417" w:hanging="107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65A8"/>
    <w:pPr>
      <w:spacing w:before="480" w:after="0" w:line="240" w:lineRule="auto"/>
      <w:outlineLvl w:val="9"/>
    </w:pPr>
    <w:rPr>
      <w:b w:val="0"/>
      <w:color w:val="BF0000" w:themeColor="accent1" w:themeShade="BF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52F5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D41EB1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D41EB1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D41EB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EinzugStandard">
    <w:name w:val="Einzug Standard"/>
    <w:basedOn w:val="Standard"/>
    <w:qFormat/>
    <w:rsid w:val="00D41EB1"/>
    <w:pPr>
      <w:ind w:left="851"/>
    </w:pPr>
  </w:style>
  <w:style w:type="paragraph" w:styleId="Verzeichnis4">
    <w:name w:val="toc 4"/>
    <w:basedOn w:val="Standard"/>
    <w:next w:val="Standard"/>
    <w:uiPriority w:val="39"/>
    <w:rsid w:val="00BF1DB5"/>
    <w:pPr>
      <w:tabs>
        <w:tab w:val="left" w:pos="1474"/>
        <w:tab w:val="right" w:leader="dot" w:pos="9072"/>
      </w:tabs>
      <w:spacing w:after="100"/>
      <w:ind w:left="1474" w:hanging="7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="Times New Roman"/>
        <w:sz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2F5A"/>
    <w:pPr>
      <w:spacing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752F5A"/>
    <w:pPr>
      <w:keepNext/>
      <w:keepLines/>
      <w:numPr>
        <w:numId w:val="1"/>
      </w:numPr>
      <w:tabs>
        <w:tab w:val="left" w:pos="851"/>
      </w:tabs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93455"/>
    <w:pPr>
      <w:keepNext/>
      <w:keepLines/>
      <w:numPr>
        <w:ilvl w:val="1"/>
        <w:numId w:val="1"/>
      </w:numPr>
      <w:tabs>
        <w:tab w:val="left" w:pos="851"/>
      </w:tabs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93455"/>
    <w:pPr>
      <w:keepNext/>
      <w:keepLines/>
      <w:numPr>
        <w:ilvl w:val="2"/>
        <w:numId w:val="1"/>
      </w:numPr>
      <w:tabs>
        <w:tab w:val="left" w:pos="851"/>
      </w:tabs>
      <w:spacing w:before="12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2F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D41EB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E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E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E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E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49B9"/>
    <w:rPr>
      <w:color w:val="0000E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B8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F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80F5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F51"/>
    <w:rPr>
      <w:rFonts w:ascii="Arial" w:hAnsi="Arial"/>
      <w:sz w:val="22"/>
    </w:rPr>
  </w:style>
  <w:style w:type="table" w:styleId="Tabellenraster">
    <w:name w:val="Table Grid"/>
    <w:basedOn w:val="NormaleTabelle"/>
    <w:rsid w:val="0051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Standard">
    <w:name w:val="Klein Standard"/>
    <w:basedOn w:val="Standard"/>
    <w:qFormat/>
    <w:rsid w:val="004961D9"/>
    <w:pPr>
      <w:spacing w:line="240" w:lineRule="auto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752F5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9345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93455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qFormat/>
    <w:rsid w:val="00D41EB1"/>
    <w:pPr>
      <w:spacing w:before="120" w:after="1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D41EB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Verzeichnis1">
    <w:name w:val="toc 1"/>
    <w:basedOn w:val="Standard"/>
    <w:next w:val="Standard"/>
    <w:uiPriority w:val="39"/>
    <w:rsid w:val="00BF1DB5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2">
    <w:name w:val="toc 2"/>
    <w:basedOn w:val="Standard"/>
    <w:next w:val="Standard"/>
    <w:uiPriority w:val="39"/>
    <w:rsid w:val="00BF1DB5"/>
    <w:pPr>
      <w:tabs>
        <w:tab w:val="left" w:pos="851"/>
        <w:tab w:val="right" w:leader="dot" w:pos="9072"/>
      </w:tabs>
      <w:spacing w:after="100"/>
      <w:ind w:left="1021" w:hanging="851"/>
    </w:pPr>
  </w:style>
  <w:style w:type="paragraph" w:styleId="Verzeichnis3">
    <w:name w:val="toc 3"/>
    <w:basedOn w:val="Standard"/>
    <w:next w:val="Standard"/>
    <w:uiPriority w:val="39"/>
    <w:rsid w:val="00BF1DB5"/>
    <w:pPr>
      <w:tabs>
        <w:tab w:val="left" w:pos="1077"/>
        <w:tab w:val="right" w:leader="dot" w:pos="9072"/>
      </w:tabs>
      <w:spacing w:after="100"/>
      <w:ind w:left="1417" w:hanging="107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65A8"/>
    <w:pPr>
      <w:spacing w:before="480" w:after="0" w:line="240" w:lineRule="auto"/>
      <w:outlineLvl w:val="9"/>
    </w:pPr>
    <w:rPr>
      <w:b w:val="0"/>
      <w:color w:val="BF0000" w:themeColor="accent1" w:themeShade="BF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52F5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D41EB1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D41EB1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D41EB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EinzugStandard">
    <w:name w:val="Einzug Standard"/>
    <w:basedOn w:val="Standard"/>
    <w:qFormat/>
    <w:rsid w:val="00D41EB1"/>
    <w:pPr>
      <w:ind w:left="851"/>
    </w:pPr>
  </w:style>
  <w:style w:type="paragraph" w:styleId="Verzeichnis4">
    <w:name w:val="toc 4"/>
    <w:basedOn w:val="Standard"/>
    <w:next w:val="Standard"/>
    <w:uiPriority w:val="39"/>
    <w:rsid w:val="00BF1DB5"/>
    <w:pPr>
      <w:tabs>
        <w:tab w:val="left" w:pos="1474"/>
        <w:tab w:val="right" w:leader="dot" w:pos="9072"/>
      </w:tabs>
      <w:spacing w:after="100"/>
      <w:ind w:left="1474" w:hanging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ritas04.03.16">
  <a:themeElements>
    <a:clrScheme name="caritas12.05.16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0000"/>
      </a:accent1>
      <a:accent2>
        <a:srgbClr val="595959"/>
      </a:accent2>
      <a:accent3>
        <a:srgbClr val="AAE2CA"/>
      </a:accent3>
      <a:accent4>
        <a:srgbClr val="BFBFBF"/>
      </a:accent4>
      <a:accent5>
        <a:srgbClr val="FFFFFF"/>
      </a:accent5>
      <a:accent6>
        <a:srgbClr val="2D2DB9"/>
      </a:accent6>
      <a:hlink>
        <a:srgbClr val="0000E5"/>
      </a:hlink>
      <a:folHlink>
        <a:srgbClr val="000000"/>
      </a:folHlink>
    </a:clrScheme>
    <a:fontScheme name="Caritas DIC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85C4-BC97-4824-AA5D-1A019C1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B6E6363C.dotm</Template>
  <TotalTime>0</TotalTime>
  <Pages>1</Pages>
  <Words>118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Wilhelm von Keppler-Stiftung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Albinger, Martha</dc:creator>
  <cp:lastModifiedBy>Martin, Isabel</cp:lastModifiedBy>
  <cp:revision>3</cp:revision>
  <cp:lastPrinted>2015-02-18T15:02:00Z</cp:lastPrinted>
  <dcterms:created xsi:type="dcterms:W3CDTF">2018-02-01T13:34:00Z</dcterms:created>
  <dcterms:modified xsi:type="dcterms:W3CDTF">2018-02-27T13:49:00Z</dcterms:modified>
</cp:coreProperties>
</file>